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46" w:hanging="1124" w:hangingChars="4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2：</w:t>
      </w:r>
    </w:p>
    <w:p>
      <w:pPr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年肉菜追溯流通</w:t>
      </w:r>
      <w:r>
        <w:rPr>
          <w:rFonts w:hint="eastAsia" w:ascii="仿宋_GB2312" w:eastAsia="仿宋_GB2312"/>
          <w:sz w:val="32"/>
          <w:szCs w:val="32"/>
          <w:lang w:eastAsia="zh-CN"/>
        </w:rPr>
        <w:t>追溯体系</w:t>
      </w:r>
      <w:r>
        <w:rPr>
          <w:rFonts w:hint="eastAsia" w:ascii="仿宋_GB2312" w:eastAsia="仿宋_GB2312"/>
          <w:sz w:val="32"/>
          <w:szCs w:val="32"/>
        </w:rPr>
        <w:t>补助</w:t>
      </w:r>
      <w:r>
        <w:rPr>
          <w:rFonts w:hint="eastAsia" w:ascii="仿宋_GB2312" w:eastAsia="仿宋_GB2312"/>
          <w:sz w:val="32"/>
          <w:szCs w:val="32"/>
          <w:lang w:eastAsia="zh-CN"/>
        </w:rPr>
        <w:t>明细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金额：万元</w:t>
      </w:r>
    </w:p>
    <w:p>
      <w:pPr>
        <w:spacing w:line="360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949"/>
        <w:gridCol w:w="1891"/>
        <w:gridCol w:w="172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9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农贸市场补助</w:t>
            </w:r>
            <w:r>
              <w:rPr>
                <w:rFonts w:hint="eastAsia" w:ascii="仿宋_GB2312" w:eastAsia="仿宋_GB2312"/>
                <w:sz w:val="24"/>
                <w:szCs w:val="24"/>
              </w:rPr>
              <w:t>因素法分配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超市补助因素法分配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肉类批发及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蔬菜批发市场补助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上城区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50.19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拱墅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71.94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西湖区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51.82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滨江区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8.25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钱塘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4.96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风景名胜区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4.1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4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余杭区</w:t>
            </w:r>
          </w:p>
        </w:tc>
        <w:tc>
          <w:tcPr>
            <w:tcW w:w="18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 w:colFirst="2" w:colLast="4"/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18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191.26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48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150</w:t>
            </w:r>
          </w:p>
        </w:tc>
      </w:tr>
      <w:bookmarkEnd w:id="0"/>
    </w:tbl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erNUXQAAAAAwEAAA8AAAAAAAAAAQAgAAAAIgAAAGRycy9kb3du&#10;cmV2LnhtbFBLAQIUABQAAAAIAIdO4kCWyngqBwIAAAE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5BE3"/>
    <w:rsid w:val="10285BE3"/>
    <w:rsid w:val="145C6E18"/>
    <w:rsid w:val="18C36071"/>
    <w:rsid w:val="18FB3F4E"/>
    <w:rsid w:val="1C9D5C8C"/>
    <w:rsid w:val="21F728AE"/>
    <w:rsid w:val="245A0637"/>
    <w:rsid w:val="260F4D73"/>
    <w:rsid w:val="26173D30"/>
    <w:rsid w:val="271E1D9C"/>
    <w:rsid w:val="2CE74A22"/>
    <w:rsid w:val="2FF568DB"/>
    <w:rsid w:val="37265AA0"/>
    <w:rsid w:val="389C3CC3"/>
    <w:rsid w:val="3EF515B0"/>
    <w:rsid w:val="3F992E10"/>
    <w:rsid w:val="40202E7A"/>
    <w:rsid w:val="40B37DE7"/>
    <w:rsid w:val="41C26089"/>
    <w:rsid w:val="45046A34"/>
    <w:rsid w:val="455F24E8"/>
    <w:rsid w:val="45776C12"/>
    <w:rsid w:val="49CE04AC"/>
    <w:rsid w:val="4AD468D9"/>
    <w:rsid w:val="4BF23E1C"/>
    <w:rsid w:val="52EB5A3B"/>
    <w:rsid w:val="566D1F92"/>
    <w:rsid w:val="58F30BAF"/>
    <w:rsid w:val="5AC91F78"/>
    <w:rsid w:val="5BFD01DF"/>
    <w:rsid w:val="608A5EEE"/>
    <w:rsid w:val="617E0A35"/>
    <w:rsid w:val="667C7BD9"/>
    <w:rsid w:val="69830806"/>
    <w:rsid w:val="6A027FFA"/>
    <w:rsid w:val="6CCE401D"/>
    <w:rsid w:val="6D535020"/>
    <w:rsid w:val="6D782B23"/>
    <w:rsid w:val="71B212C8"/>
    <w:rsid w:val="73E060E1"/>
    <w:rsid w:val="752E2366"/>
    <w:rsid w:val="7540109D"/>
    <w:rsid w:val="7A12345B"/>
    <w:rsid w:val="7CA874B6"/>
    <w:rsid w:val="7DA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70814NT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2018-09-28T08:17:00Z</dcterms:created>
  <dc:creator>竹林幽哥</dc:creator>
  <cp:lastModifiedBy>快乐的小猪崽</cp:lastModifiedBy>
  <cp:lastPrinted>2018-09-28T09:12:00Z</cp:lastPrinted>
  <dcterms:modified xsi:type="dcterms:W3CDTF">2022-04-25T03:50:30Z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